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8C" w:rsidRPr="00E828DE" w:rsidRDefault="00903A8C" w:rsidP="00E82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8DE">
        <w:rPr>
          <w:rFonts w:ascii="Times New Roman" w:hAnsi="Times New Roman" w:cs="Times New Roman"/>
          <w:sz w:val="28"/>
          <w:szCs w:val="28"/>
        </w:rPr>
        <w:t>НАЦИОНАЛЬНАЯ БИБЛИОТЕКА РЕСПУБЛИКИ ТАТАРСТАН</w:t>
      </w:r>
    </w:p>
    <w:p w:rsidR="00903A8C" w:rsidRPr="00E828DE" w:rsidRDefault="00903A8C" w:rsidP="00E82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8DE">
        <w:rPr>
          <w:rFonts w:ascii="Times New Roman" w:hAnsi="Times New Roman" w:cs="Times New Roman"/>
          <w:sz w:val="28"/>
          <w:szCs w:val="28"/>
        </w:rPr>
        <w:t>Информационно-библиографический отдел</w:t>
      </w:r>
    </w:p>
    <w:p w:rsidR="00903A8C" w:rsidRPr="00E828DE" w:rsidRDefault="00903A8C" w:rsidP="00E82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A8C" w:rsidRPr="00E828DE" w:rsidRDefault="00903A8C" w:rsidP="00E82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A8C" w:rsidRPr="00E828DE" w:rsidRDefault="00903A8C" w:rsidP="00E82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8DE"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:rsidR="00903A8C" w:rsidRPr="00E828DE" w:rsidRDefault="00903A8C" w:rsidP="00E82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8DE">
        <w:rPr>
          <w:rFonts w:ascii="Times New Roman" w:hAnsi="Times New Roman" w:cs="Times New Roman"/>
          <w:sz w:val="28"/>
          <w:szCs w:val="28"/>
        </w:rPr>
        <w:t>Указатель литературы</w:t>
      </w:r>
    </w:p>
    <w:p w:rsidR="00903A8C" w:rsidRPr="00E828DE" w:rsidRDefault="00903A8C" w:rsidP="00E82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8DE">
        <w:rPr>
          <w:rFonts w:ascii="Times New Roman" w:hAnsi="Times New Roman" w:cs="Times New Roman"/>
          <w:sz w:val="28"/>
          <w:szCs w:val="28"/>
        </w:rPr>
        <w:t>Выпуск 2</w:t>
      </w:r>
    </w:p>
    <w:p w:rsidR="00903A8C" w:rsidRPr="00E828DE" w:rsidRDefault="00903A8C" w:rsidP="00E82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8DE">
        <w:rPr>
          <w:rFonts w:ascii="Times New Roman" w:hAnsi="Times New Roman" w:cs="Times New Roman"/>
          <w:sz w:val="28"/>
          <w:szCs w:val="28"/>
        </w:rPr>
        <w:t>(</w:t>
      </w:r>
      <w:r w:rsidRPr="003C6D0A">
        <w:rPr>
          <w:rFonts w:ascii="Times New Roman" w:hAnsi="Times New Roman" w:cs="Times New Roman"/>
          <w:sz w:val="28"/>
          <w:szCs w:val="28"/>
        </w:rPr>
        <w:t>2013 - 2015</w:t>
      </w:r>
      <w:bookmarkStart w:id="0" w:name="_GoBack"/>
      <w:bookmarkEnd w:id="0"/>
      <w:r w:rsidRPr="003C6D0A">
        <w:rPr>
          <w:rFonts w:ascii="Times New Roman" w:hAnsi="Times New Roman" w:cs="Times New Roman"/>
          <w:sz w:val="28"/>
          <w:szCs w:val="28"/>
        </w:rPr>
        <w:t xml:space="preserve"> гг</w:t>
      </w:r>
      <w:r w:rsidRPr="00E828DE">
        <w:rPr>
          <w:rFonts w:ascii="Times New Roman" w:hAnsi="Times New Roman" w:cs="Times New Roman"/>
          <w:sz w:val="28"/>
          <w:szCs w:val="28"/>
        </w:rPr>
        <w:t>.)</w:t>
      </w:r>
    </w:p>
    <w:p w:rsidR="00903A8C" w:rsidRPr="00E828DE" w:rsidRDefault="00903A8C" w:rsidP="00E82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A8C" w:rsidRPr="00E828DE" w:rsidRDefault="00903A8C" w:rsidP="00E82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A8C" w:rsidRPr="00E828DE" w:rsidRDefault="00903A8C" w:rsidP="00E82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A8C" w:rsidRDefault="00903A8C" w:rsidP="00E82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8DE">
        <w:rPr>
          <w:rFonts w:ascii="Times New Roman" w:hAnsi="Times New Roman" w:cs="Times New Roman"/>
          <w:sz w:val="28"/>
          <w:szCs w:val="28"/>
        </w:rPr>
        <w:t>Составитель: Хафизова Г.К.</w:t>
      </w:r>
    </w:p>
    <w:p w:rsidR="00903A8C" w:rsidRDefault="00903A8C" w:rsidP="00E82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A8C" w:rsidRDefault="00903A8C" w:rsidP="00E828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A8C" w:rsidRDefault="00903A8C" w:rsidP="00E828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3A8C" w:rsidSect="00C6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4AD4"/>
    <w:multiLevelType w:val="multilevel"/>
    <w:tmpl w:val="BCAA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D1B10E8"/>
    <w:multiLevelType w:val="multilevel"/>
    <w:tmpl w:val="739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8DE"/>
    <w:rsid w:val="001A613F"/>
    <w:rsid w:val="003C6D0A"/>
    <w:rsid w:val="004F6813"/>
    <w:rsid w:val="00681D54"/>
    <w:rsid w:val="00903A8C"/>
    <w:rsid w:val="009C7C81"/>
    <w:rsid w:val="00C63504"/>
    <w:rsid w:val="00C66D0C"/>
    <w:rsid w:val="00C975FA"/>
    <w:rsid w:val="00CB0919"/>
    <w:rsid w:val="00E53627"/>
    <w:rsid w:val="00E8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0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28DE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88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8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27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2018-10-23T13:18:00Z</dcterms:created>
  <dcterms:modified xsi:type="dcterms:W3CDTF">2020-03-02T11:33:00Z</dcterms:modified>
</cp:coreProperties>
</file>